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D110" w14:textId="562973DA" w:rsidR="0061388F" w:rsidRPr="0061388F" w:rsidRDefault="000356A0" w:rsidP="0061388F">
      <w:pPr>
        <w:pStyle w:val="Title"/>
        <w:jc w:val="center"/>
      </w:pPr>
      <w:r>
        <w:t xml:space="preserve">Hours </w:t>
      </w:r>
      <w:r w:rsidR="0061388F" w:rsidRPr="0061388F">
        <w:t>Log Sheet</w:t>
      </w:r>
    </w:p>
    <w:p w14:paraId="14DE16A0" w14:textId="6A9CCB1E" w:rsidR="00F64C4A" w:rsidRPr="00785230" w:rsidRDefault="00785230" w:rsidP="0061388F">
      <w:pPr>
        <w:spacing w:after="0" w:line="240" w:lineRule="auto"/>
        <w:rPr>
          <w:rStyle w:val="Strong"/>
          <w:sz w:val="24"/>
          <w:szCs w:val="28"/>
        </w:rPr>
      </w:pPr>
      <w:r w:rsidRPr="00785230">
        <w:rPr>
          <w:rStyle w:val="Strong"/>
          <w:sz w:val="24"/>
          <w:szCs w:val="28"/>
        </w:rPr>
        <w:t>Applicant</w:t>
      </w:r>
      <w:r w:rsidR="00DC2D77">
        <w:rPr>
          <w:rStyle w:val="Strong"/>
          <w:sz w:val="24"/>
          <w:szCs w:val="28"/>
        </w:rPr>
        <w:t xml:space="preserve"> Name</w:t>
      </w:r>
      <w:r w:rsidR="00F64C4A" w:rsidRPr="00785230">
        <w:rPr>
          <w:rStyle w:val="Strong"/>
          <w:sz w:val="24"/>
          <w:szCs w:val="28"/>
        </w:rPr>
        <w:t xml:space="preserve">: </w:t>
      </w:r>
    </w:p>
    <w:p w14:paraId="2716BA5E" w14:textId="77777777" w:rsidR="00513F4F" w:rsidRPr="00785230" w:rsidRDefault="00F64C4A" w:rsidP="0061388F">
      <w:pPr>
        <w:spacing w:after="0" w:line="240" w:lineRule="auto"/>
        <w:rPr>
          <w:rStyle w:val="Strong"/>
          <w:sz w:val="24"/>
          <w:szCs w:val="28"/>
        </w:rPr>
      </w:pPr>
      <w:r w:rsidRPr="00785230">
        <w:rPr>
          <w:rStyle w:val="Strong"/>
          <w:sz w:val="24"/>
          <w:szCs w:val="28"/>
        </w:rPr>
        <w:t>School/</w:t>
      </w:r>
      <w:r w:rsidR="000602E7" w:rsidRPr="00785230">
        <w:rPr>
          <w:rStyle w:val="Strong"/>
          <w:sz w:val="24"/>
          <w:szCs w:val="28"/>
        </w:rPr>
        <w:t>Subject/</w:t>
      </w:r>
      <w:r w:rsidRPr="00785230">
        <w:rPr>
          <w:rStyle w:val="Strong"/>
          <w:sz w:val="24"/>
          <w:szCs w:val="28"/>
        </w:rPr>
        <w:t>Grade level:</w:t>
      </w:r>
      <w:r w:rsidR="00785230" w:rsidRPr="00785230">
        <w:rPr>
          <w:rStyle w:val="Strong"/>
          <w:sz w:val="24"/>
          <w:szCs w:val="28"/>
        </w:rPr>
        <w:tab/>
      </w:r>
      <w:r w:rsidR="00785230" w:rsidRPr="00785230">
        <w:rPr>
          <w:rStyle w:val="Strong"/>
          <w:sz w:val="24"/>
          <w:szCs w:val="28"/>
        </w:rPr>
        <w:tab/>
      </w:r>
      <w:r w:rsidR="00785230" w:rsidRPr="00785230">
        <w:rPr>
          <w:rStyle w:val="Strong"/>
          <w:sz w:val="24"/>
          <w:szCs w:val="28"/>
        </w:rPr>
        <w:tab/>
      </w:r>
      <w:r w:rsidR="00785230" w:rsidRPr="00785230">
        <w:rPr>
          <w:rStyle w:val="Strong"/>
          <w:sz w:val="24"/>
          <w:szCs w:val="28"/>
        </w:rPr>
        <w:tab/>
      </w:r>
      <w:r w:rsidR="00785230">
        <w:rPr>
          <w:rStyle w:val="Strong"/>
          <w:sz w:val="24"/>
          <w:szCs w:val="28"/>
        </w:rPr>
        <w:tab/>
      </w:r>
      <w:r w:rsidR="00513F4F" w:rsidRPr="00785230">
        <w:rPr>
          <w:rStyle w:val="Strong"/>
          <w:sz w:val="24"/>
          <w:szCs w:val="28"/>
        </w:rPr>
        <w:t>Supervisor at School Site:</w:t>
      </w:r>
    </w:p>
    <w:p w14:paraId="2DF86225" w14:textId="64E9D16B" w:rsidR="00513F4F" w:rsidRPr="00785230" w:rsidRDefault="00513F4F" w:rsidP="00F64C4A">
      <w:pPr>
        <w:spacing w:after="0" w:line="240" w:lineRule="auto"/>
        <w:rPr>
          <w:rStyle w:val="Strong"/>
          <w:sz w:val="24"/>
          <w:szCs w:val="28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900"/>
        <w:gridCol w:w="6390"/>
        <w:gridCol w:w="2430"/>
      </w:tblGrid>
      <w:tr w:rsidR="00513F4F" w14:paraId="61B3484E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2CD9EF8C" w14:textId="77777777" w:rsidR="00513F4F" w:rsidRDefault="00513F4F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3FC799FD" w14:textId="77777777" w:rsidR="00513F4F" w:rsidRDefault="00513F4F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Total Hrs.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676B475D" w14:textId="77777777" w:rsidR="00513F4F" w:rsidRDefault="00513F4F" w:rsidP="0078523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Indicate how you spent your time.</w:t>
            </w:r>
          </w:p>
          <w:p w14:paraId="199DAD6E" w14:textId="77777777" w:rsidR="00513F4F" w:rsidRPr="0061388F" w:rsidRDefault="00513F4F" w:rsidP="007852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61388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Planning, Teaching and Assessing, Conferring with Mentor, Communicating with Parents,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Professional Development, Volunteer Event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511304FD" w14:textId="77777777" w:rsidR="00513F4F" w:rsidRDefault="00513F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Location</w:t>
            </w:r>
          </w:p>
        </w:tc>
      </w:tr>
      <w:tr w:rsidR="00513F4F" w14:paraId="11FF5415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5D7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7C75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F2A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F00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3E643EF2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5C22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482A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357F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127E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457870D4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9538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4DE1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5D9E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6F08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22027380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5693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0BE9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C091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22C3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7749E851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B543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BB49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A13C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39BC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20493FAD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518D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7E3D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D934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8138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21BD99B1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8CEA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C846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E20C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BE2C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20CE48CC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0F3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EFD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7043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B0F3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432C5F08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90E1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C841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2825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1F08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7C415DBD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89AE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8E88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EBB3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E1E8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0A67F487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2168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7576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123F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E7B0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5FC9D57C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8B40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F688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A8E8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9C87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03810C3F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EC5B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57FE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8B8E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B015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208A232D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6E9C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001C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6CF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55D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741CCD48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2646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CB8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5142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38E7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2A9473E6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3B6B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3FE0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6393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A0CC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69981400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0477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0EC3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3E42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47A4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7A537F45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3166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105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AB26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8DDF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22694125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8368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2B09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D4A8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0973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25040517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DD0B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B61A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EBC0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D23B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2A7B398E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0D29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B484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DE88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D22F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24402FB9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C664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C0F2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DCDA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8856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39F8D229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95F0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E7D6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D9CF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E3D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6418CE52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4D3B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9E36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45EC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36F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1D413C5E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0984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CBBE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1A1A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EBC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0BF32514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B338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59B6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8A50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E7D2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33A3E397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362D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21E2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A428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7031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61A31566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DEE4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8BCD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E913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612F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4AA08D43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D547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BDC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634E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A61D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182E41CA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1E4E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5D72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A05A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708A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01D5BF25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AC30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40D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E606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6566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221482CD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8DB1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68F6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5E8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A771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5FDCB176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C9C5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2F21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767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1245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05526FA7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F840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76CE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A894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3D9D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76F9F353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1550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7383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5431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88FB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3462433F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B7CD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2F07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0D9C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136E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33A544D2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8B06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356D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850A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C6CB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3102FB6E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F56B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EE80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7C2A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4508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13F4F" w14:paraId="36F50FAE" w14:textId="77777777" w:rsidTr="000035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754A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78EA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B77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21A3" w14:textId="77777777" w:rsidR="00513F4F" w:rsidRDefault="00513F4F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14:paraId="44C73F8E" w14:textId="7FDD393D" w:rsidR="00830AF2" w:rsidRDefault="00830AF2" w:rsidP="00830AF2">
      <w:pPr>
        <w:pStyle w:val="Heading2"/>
        <w:rPr>
          <w:rFonts w:ascii="Georgia" w:hAnsi="Georgia"/>
          <w:b w:val="0"/>
          <w:bCs w:val="0"/>
          <w:color w:val="auto"/>
          <w:sz w:val="22"/>
          <w:szCs w:val="22"/>
        </w:rPr>
      </w:pPr>
      <w:r>
        <w:rPr>
          <w:rFonts w:ascii="Georgia" w:hAnsi="Georgia"/>
          <w:b w:val="0"/>
          <w:bCs w:val="0"/>
          <w:color w:val="auto"/>
          <w:sz w:val="22"/>
          <w:szCs w:val="22"/>
        </w:rPr>
        <w:t>Forty hours at a K-12 public school within the past five years</w:t>
      </w:r>
      <w:r w:rsidR="00DE58DE">
        <w:rPr>
          <w:rFonts w:ascii="Georgia" w:hAnsi="Georgia"/>
          <w:b w:val="0"/>
          <w:bCs w:val="0"/>
          <w:color w:val="auto"/>
          <w:sz w:val="22"/>
          <w:szCs w:val="22"/>
        </w:rPr>
        <w:t xml:space="preserve"> is expected</w:t>
      </w:r>
      <w:r>
        <w:rPr>
          <w:rFonts w:ascii="Georgia" w:hAnsi="Georgia"/>
          <w:b w:val="0"/>
          <w:bCs w:val="0"/>
          <w:color w:val="auto"/>
          <w:sz w:val="22"/>
          <w:szCs w:val="22"/>
        </w:rPr>
        <w:t>. Please have this form signed by the volunteer coordinator or supervisor at the school or community organization and upload it with your Master in Teaching Program application.</w:t>
      </w:r>
    </w:p>
    <w:p w14:paraId="01D4304C" w14:textId="77777777" w:rsidR="002F67AA" w:rsidRPr="00785230" w:rsidRDefault="002A5115" w:rsidP="000602E7">
      <w:pPr>
        <w:pStyle w:val="Heading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  <w:color w:val="auto"/>
        </w:rPr>
      </w:pPr>
      <w:r w:rsidRPr="00785230">
        <w:rPr>
          <w:rStyle w:val="SubtleEmphasis"/>
          <w:i w:val="0"/>
          <w:color w:val="auto"/>
        </w:rPr>
        <w:t>Signature and Date</w:t>
      </w:r>
    </w:p>
    <w:p w14:paraId="444D824A" w14:textId="77777777" w:rsidR="00785230" w:rsidRPr="00785230" w:rsidRDefault="00785230" w:rsidP="00060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Style w:val="SubtleEmphasis"/>
          <w:color w:val="auto"/>
          <w:sz w:val="2"/>
        </w:rPr>
      </w:pPr>
    </w:p>
    <w:p w14:paraId="6C8C30F1" w14:textId="77777777" w:rsidR="002F67AA" w:rsidRDefault="00513F4F" w:rsidP="00060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Style w:val="SubtleEmphasis"/>
          <w:color w:val="auto"/>
        </w:rPr>
      </w:pPr>
      <w:r>
        <w:rPr>
          <w:rStyle w:val="SubtleEmphasis"/>
          <w:color w:val="auto"/>
        </w:rPr>
        <w:t>Supervisor at public school</w:t>
      </w:r>
      <w:r w:rsidR="00785230" w:rsidRPr="000602E7">
        <w:rPr>
          <w:rStyle w:val="SubtleEmphasis"/>
          <w:color w:val="auto"/>
        </w:rPr>
        <w:t>: _</w:t>
      </w:r>
      <w:r w:rsidR="002F67AA" w:rsidRPr="000602E7">
        <w:rPr>
          <w:rStyle w:val="SubtleEmphasis"/>
          <w:color w:val="auto"/>
        </w:rPr>
        <w:t>____________________________________________     Date: _____________________</w:t>
      </w:r>
    </w:p>
    <w:p w14:paraId="4CBA7A59" w14:textId="77777777" w:rsidR="002F67AA" w:rsidRPr="00513F4F" w:rsidRDefault="00785230" w:rsidP="00060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Style w:val="SubtleEmphasis"/>
          <w:color w:val="auto"/>
        </w:rPr>
      </w:pPr>
      <w:r>
        <w:rPr>
          <w:rStyle w:val="SubtleEmphasis"/>
          <w:color w:val="auto"/>
        </w:rPr>
        <w:t>Applicant</w:t>
      </w:r>
      <w:r w:rsidR="000602E7" w:rsidRPr="000602E7">
        <w:rPr>
          <w:rStyle w:val="SubtleEmphasis"/>
          <w:color w:val="auto"/>
        </w:rPr>
        <w:t xml:space="preserve">: </w:t>
      </w:r>
      <w:r w:rsidR="002F67AA" w:rsidRPr="000602E7">
        <w:rPr>
          <w:rStyle w:val="SubtleEmphasis"/>
          <w:color w:val="auto"/>
        </w:rPr>
        <w:t>_______________________________________________</w:t>
      </w:r>
      <w:r w:rsidR="000602E7">
        <w:rPr>
          <w:rStyle w:val="SubtleEmphasis"/>
          <w:color w:val="auto"/>
        </w:rPr>
        <w:t xml:space="preserve">  </w:t>
      </w:r>
      <w:r w:rsidR="002F67AA" w:rsidRPr="000602E7">
        <w:rPr>
          <w:rStyle w:val="SubtleEmphasis"/>
          <w:color w:val="auto"/>
        </w:rPr>
        <w:t xml:space="preserve">  Date: ______________________</w:t>
      </w:r>
    </w:p>
    <w:sectPr w:rsidR="002F67AA" w:rsidRPr="00513F4F" w:rsidSect="004A146D">
      <w:foot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15B9" w14:textId="77777777" w:rsidR="00596665" w:rsidRDefault="00596665" w:rsidP="002A5115">
      <w:pPr>
        <w:spacing w:after="0" w:line="240" w:lineRule="auto"/>
      </w:pPr>
      <w:r>
        <w:separator/>
      </w:r>
    </w:p>
  </w:endnote>
  <w:endnote w:type="continuationSeparator" w:id="0">
    <w:p w14:paraId="2987AB79" w14:textId="77777777" w:rsidR="00596665" w:rsidRDefault="00596665" w:rsidP="002A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44834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FA70BD9" w14:textId="4112FC4C" w:rsidR="002A5115" w:rsidRDefault="002A511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38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67E3DAD" w14:textId="77777777" w:rsidR="002A5115" w:rsidRDefault="002A5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C6F9" w14:textId="77777777" w:rsidR="00596665" w:rsidRDefault="00596665" w:rsidP="002A5115">
      <w:pPr>
        <w:spacing w:after="0" w:line="240" w:lineRule="auto"/>
      </w:pPr>
      <w:r>
        <w:separator/>
      </w:r>
    </w:p>
  </w:footnote>
  <w:footnote w:type="continuationSeparator" w:id="0">
    <w:p w14:paraId="68B30A70" w14:textId="77777777" w:rsidR="00596665" w:rsidRDefault="00596665" w:rsidP="002A5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4A"/>
    <w:rsid w:val="00003563"/>
    <w:rsid w:val="0000469C"/>
    <w:rsid w:val="000356A0"/>
    <w:rsid w:val="000602E7"/>
    <w:rsid w:val="000979E1"/>
    <w:rsid w:val="0010678D"/>
    <w:rsid w:val="002A5115"/>
    <w:rsid w:val="002F67AA"/>
    <w:rsid w:val="003B1388"/>
    <w:rsid w:val="003C10C7"/>
    <w:rsid w:val="00445E5E"/>
    <w:rsid w:val="00464BDF"/>
    <w:rsid w:val="00473EE7"/>
    <w:rsid w:val="004A146D"/>
    <w:rsid w:val="004F729B"/>
    <w:rsid w:val="00513F4F"/>
    <w:rsid w:val="00521A65"/>
    <w:rsid w:val="0059103E"/>
    <w:rsid w:val="00596665"/>
    <w:rsid w:val="0061388F"/>
    <w:rsid w:val="0061588E"/>
    <w:rsid w:val="006C0853"/>
    <w:rsid w:val="00770D82"/>
    <w:rsid w:val="00785230"/>
    <w:rsid w:val="00830AF2"/>
    <w:rsid w:val="00835EF1"/>
    <w:rsid w:val="0086278C"/>
    <w:rsid w:val="009C0E07"/>
    <w:rsid w:val="00A000AB"/>
    <w:rsid w:val="00A047BC"/>
    <w:rsid w:val="00A61DAD"/>
    <w:rsid w:val="00B654A7"/>
    <w:rsid w:val="00B72F5F"/>
    <w:rsid w:val="00BB47DD"/>
    <w:rsid w:val="00BE445E"/>
    <w:rsid w:val="00C541E0"/>
    <w:rsid w:val="00CE5EDE"/>
    <w:rsid w:val="00D00FDB"/>
    <w:rsid w:val="00D010F3"/>
    <w:rsid w:val="00D677CC"/>
    <w:rsid w:val="00DC2D77"/>
    <w:rsid w:val="00DE58DE"/>
    <w:rsid w:val="00E51EF7"/>
    <w:rsid w:val="00E812B7"/>
    <w:rsid w:val="00F6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C190"/>
  <w15:docId w15:val="{62603260-0DEB-4056-A5B9-92159927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38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38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6138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A5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115"/>
  </w:style>
  <w:style w:type="paragraph" w:styleId="Footer">
    <w:name w:val="footer"/>
    <w:basedOn w:val="Normal"/>
    <w:link w:val="FooterChar"/>
    <w:uiPriority w:val="99"/>
    <w:unhideWhenUsed/>
    <w:rsid w:val="002A5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115"/>
  </w:style>
  <w:style w:type="character" w:customStyle="1" w:styleId="Heading1Char">
    <w:name w:val="Heading 1 Char"/>
    <w:basedOn w:val="DefaultParagraphFont"/>
    <w:link w:val="Heading1"/>
    <w:uiPriority w:val="9"/>
    <w:rsid w:val="002A5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5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A5115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arne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96FFDDE-45D5-4414-921D-6793CCE5A3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C0477D-CB3F-4C49-B671-2720DF04D29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C:\Users\fbarnes\AppData\Local\Chemistry Add-in for Word\Chemistry Gallery\Chem4Word.dotx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fbarnes</dc:creator>
  <cp:lastModifiedBy>Apolaya Torres, Luis</cp:lastModifiedBy>
  <cp:revision>2</cp:revision>
  <cp:lastPrinted>2015-06-24T17:28:00Z</cp:lastPrinted>
  <dcterms:created xsi:type="dcterms:W3CDTF">2024-03-20T21:31:00Z</dcterms:created>
  <dcterms:modified xsi:type="dcterms:W3CDTF">2024-03-20T21:31:00Z</dcterms:modified>
</cp:coreProperties>
</file>